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A9" w:rsidRDefault="007D7AA9">
      <w:r>
        <w:t>Durris Mast Race 2010 – Race report.</w:t>
      </w:r>
    </w:p>
    <w:p w:rsidR="007D7AA9" w:rsidRDefault="007D7AA9">
      <w:r>
        <w:t>41 runners turned up for the first in this year’s Cosmic Summer Series races. The course was much drier  this year with the boggy areas only ankle deep,  instead of thigh deep like last year. As usual there was a strong Cosmic turnout , and quite a number from Stonehaven Runing Club this year, but disappointingly no takers for the Junior race. The two leaders Simon Peachey and Dan Whitehead ran a close race and entered the ‘Tunnel Of Doom’ neck and neck.  But Simon snatched the lead when Dan made a split second error in the dim light and held Dan off for the last ½ kilometre finishing in 38.15.  First female was Sally Wallis in a time of 49.59.</w:t>
      </w:r>
    </w:p>
    <w:p w:rsidR="007D7AA9" w:rsidRDefault="007D7AA9">
      <w:r>
        <w:t xml:space="preserve">A big thank you to all the marshals, Fountains Forestry and all the people who helped on the night. I’d also like to thank Ian Wilson who armed with a chain saw helped me to move the bulk of the fallen trees around in the finish.  </w:t>
      </w:r>
    </w:p>
    <w:p w:rsidR="007D7AA9" w:rsidRDefault="007D7AA9">
      <w:r>
        <w:t>Dennis McDonald.</w:t>
      </w:r>
    </w:p>
    <w:sectPr w:rsidR="007D7AA9" w:rsidSect="009F2F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76A"/>
    <w:rsid w:val="000501ED"/>
    <w:rsid w:val="000870B7"/>
    <w:rsid w:val="001138B3"/>
    <w:rsid w:val="0018030A"/>
    <w:rsid w:val="0029121E"/>
    <w:rsid w:val="00366181"/>
    <w:rsid w:val="00397CB3"/>
    <w:rsid w:val="004A4C70"/>
    <w:rsid w:val="004A7873"/>
    <w:rsid w:val="005D3B8E"/>
    <w:rsid w:val="00647985"/>
    <w:rsid w:val="00761F0F"/>
    <w:rsid w:val="007D7AA9"/>
    <w:rsid w:val="009F2F9C"/>
    <w:rsid w:val="00A91D3C"/>
    <w:rsid w:val="00C56272"/>
    <w:rsid w:val="00E24C2B"/>
    <w:rsid w:val="00F62709"/>
    <w:rsid w:val="00F757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140</Words>
  <Characters>799</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Durris Mast Race 2010 – Race report</dc:title>
  <dc:subject/>
  <dc:creator>Dennis</dc:creator>
  <cp:keywords/>
  <dc:description/>
  <cp:lastModifiedBy>Sarah O'Sullivan</cp:lastModifiedBy>
  <cp:revision>2</cp:revision>
  <dcterms:created xsi:type="dcterms:W3CDTF">2010-06-03T21:03:00Z</dcterms:created>
  <dcterms:modified xsi:type="dcterms:W3CDTF">2010-06-03T21:03:00Z</dcterms:modified>
</cp:coreProperties>
</file>